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790208886" w:edGrp="everyone" w:displacedByCustomXml="next"/>
    <w:bookmarkStart w:id="0" w:name="_GoBack" w:displacedByCustomXml="next"/>
    <w:sdt>
      <w:sdtPr>
        <w:rPr>
          <w:rFonts w:ascii="Arial Narrow" w:hAnsi="Arial Narrow"/>
          <w:b/>
          <w:sz w:val="28"/>
          <w:szCs w:val="28"/>
        </w:rPr>
        <w:id w:val="376892756"/>
        <w:placeholder>
          <w:docPart w:val="DefaultPlaceholder_-1854013440"/>
        </w:placeholder>
      </w:sdtPr>
      <w:sdtEndPr>
        <w:rPr>
          <w:b w:val="0"/>
          <w:i/>
          <w:sz w:val="24"/>
          <w:szCs w:val="24"/>
        </w:rPr>
      </w:sdtEndPr>
      <w:sdtContent>
        <w:sdt>
          <w:sdtPr>
            <w:rPr>
              <w:rFonts w:ascii="Arial Narrow" w:hAnsi="Arial Narrow"/>
              <w:b/>
              <w:sz w:val="28"/>
              <w:szCs w:val="28"/>
            </w:rPr>
            <w:id w:val="-968659107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i/>
              <w:sz w:val="24"/>
              <w:szCs w:val="24"/>
            </w:rPr>
          </w:sdtEndPr>
          <w:sdtContent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038437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p w:rsidR="00456519" w:rsidRDefault="00456519" w:rsidP="00456519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                                                  </w:t>
                  </w:r>
                  <w:sdt>
                    <w:sdtP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id w:val="-1262226835"/>
                      <w:lock w:val="sdtContentLocked"/>
                      <w:placeholder>
                        <w:docPart w:val="FCD8A39B225740BA9C482DDBD45596A4"/>
                      </w:placeholder>
                      <w15:appearance w15:val="hidden"/>
                    </w:sdtPr>
                    <w:sdtEndPr/>
                    <w:sdtContent>
                      <w:r w:rsidR="00155603" w:rsidRPr="00082C4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KARTA WYJŚCIA</w:t>
                      </w:r>
                    </w:sdtContent>
                  </w:sdt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</w:p>
                <w:p w:rsidR="00155603" w:rsidRPr="00162E5A" w:rsidRDefault="00456519" w:rsidP="00456519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</w:sdtContent>
            </w:sdt>
            <w:sdt>
              <w:sdtPr>
                <w:rPr>
                  <w:rFonts w:ascii="Arial Narrow" w:hAnsi="Arial Narrow"/>
                  <w:sz w:val="24"/>
                  <w:szCs w:val="24"/>
                </w:rPr>
                <w:id w:val="775059046"/>
                <w:lock w:val="sdtContentLocked"/>
                <w:placeholder>
                  <w:docPart w:val="FCD8A39B225740BA9C482DDBD45596A4"/>
                </w:placeholder>
                <w15:appearance w15:val="hidden"/>
              </w:sdtPr>
              <w:sdtEndPr>
                <w:rPr>
                  <w:i/>
                </w:rPr>
              </w:sdtEndPr>
              <w:sdtContent>
                <w:p w:rsidR="00456519" w:rsidRDefault="00155603">
                  <w:pPr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082C40">
                    <w:rPr>
                      <w:rFonts w:ascii="Arial Narrow" w:hAnsi="Arial Narrow"/>
                      <w:sz w:val="24"/>
                      <w:szCs w:val="24"/>
                    </w:rPr>
                    <w:t xml:space="preserve">Nr  w rejestrze wyjść </w:t>
                  </w:r>
                  <w:r w:rsidRPr="00082C40">
                    <w:rPr>
                      <w:rFonts w:ascii="Arial Narrow" w:hAnsi="Arial Narrow"/>
                      <w:i/>
                      <w:sz w:val="24"/>
                      <w:szCs w:val="24"/>
                    </w:rPr>
                    <w:t>(wypełnia dyrektor) ............................</w:t>
                  </w:r>
                  <w:r w:rsidR="00162E5A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456519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</w:t>
                  </w:r>
                </w:p>
                <w:p w:rsidR="00155603" w:rsidRPr="00082C40" w:rsidRDefault="00162E5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  </w:t>
                  </w:r>
                  <w:r w:rsidR="00EA2FC9"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</w:p>
              </w:sdtContent>
            </w:sdt>
          </w:sdtContent>
        </w:sdt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4486"/>
        <w:gridCol w:w="1194"/>
        <w:gridCol w:w="1194"/>
      </w:tblGrid>
      <w:tr w:rsidR="00752B4E" w:rsidRPr="00082C40" w:rsidTr="00752B4E">
        <w:tc>
          <w:tcPr>
            <w:tcW w:w="1194" w:type="dxa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906187064"/>
              <w:lock w:val="sdtContentLocked"/>
              <w:placeholder>
                <w:docPart w:val="FCD8A39B225740BA9C482DDBD45596A4"/>
              </w:placeholder>
              <w15:appearance w15:val="hidden"/>
            </w:sdtPr>
            <w:sdtEndPr/>
            <w:sdtContent>
              <w:p w:rsidR="00155603" w:rsidRPr="00082C40" w:rsidRDefault="00155603" w:rsidP="00155603">
                <w:pPr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082C40">
                  <w:rPr>
                    <w:rFonts w:ascii="Arial Narrow" w:hAnsi="Arial Narrow"/>
                    <w:b/>
                    <w:sz w:val="22"/>
                    <w:szCs w:val="22"/>
                  </w:rPr>
                  <w:t>Data</w:t>
                </w:r>
              </w:p>
            </w:sdtContent>
          </w:sdt>
        </w:tc>
        <w:tc>
          <w:tcPr>
            <w:tcW w:w="1194" w:type="dxa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2116785747"/>
              <w:lock w:val="sdtContentLocked"/>
              <w:placeholder>
                <w:docPart w:val="FCD8A39B225740BA9C482DDBD45596A4"/>
              </w:placeholder>
              <w15:appearance w15:val="hidden"/>
            </w:sdtPr>
            <w:sdtEndPr/>
            <w:sdtContent>
              <w:p w:rsidR="00155603" w:rsidRPr="00082C40" w:rsidRDefault="00155603" w:rsidP="00155603">
                <w:pPr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082C40">
                  <w:rPr>
                    <w:rFonts w:ascii="Arial Narrow" w:hAnsi="Arial Narrow"/>
                    <w:b/>
                    <w:sz w:val="22"/>
                    <w:szCs w:val="22"/>
                  </w:rPr>
                  <w:t>Miejsce wyjścia/ zbiórki</w:t>
                </w:r>
              </w:p>
            </w:sdtContent>
          </w:sdt>
        </w:tc>
        <w:tc>
          <w:tcPr>
            <w:tcW w:w="1194" w:type="dxa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569609247"/>
              <w:lock w:val="sdtContentLocked"/>
              <w:placeholder>
                <w:docPart w:val="FCD8A39B225740BA9C482DDBD45596A4"/>
              </w:placeholder>
              <w15:appearance w15:val="hidden"/>
            </w:sdtPr>
            <w:sdtEndPr/>
            <w:sdtContent>
              <w:p w:rsidR="00155603" w:rsidRPr="00082C40" w:rsidRDefault="00155603" w:rsidP="00155603">
                <w:pPr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082C40">
                  <w:rPr>
                    <w:rFonts w:ascii="Arial Narrow" w:hAnsi="Arial Narrow"/>
                    <w:b/>
                    <w:sz w:val="22"/>
                    <w:szCs w:val="22"/>
                  </w:rPr>
                  <w:t>Godzina wyjścia</w:t>
                </w:r>
              </w:p>
            </w:sdtContent>
          </w:sdt>
        </w:tc>
        <w:tc>
          <w:tcPr>
            <w:tcW w:w="4777" w:type="dxa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1008637019"/>
              <w:lock w:val="sdtContentLocked"/>
              <w:placeholder>
                <w:docPart w:val="FCD8A39B225740BA9C482DDBD45596A4"/>
              </w:placeholder>
              <w15:appearance w15:val="hidden"/>
            </w:sdtPr>
            <w:sdtEndPr/>
            <w:sdtContent>
              <w:p w:rsidR="00155603" w:rsidRPr="00082C40" w:rsidRDefault="00155603" w:rsidP="00155603">
                <w:pPr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082C40">
                  <w:rPr>
                    <w:rFonts w:ascii="Arial Narrow" w:hAnsi="Arial Narrow"/>
                    <w:b/>
                    <w:sz w:val="22"/>
                    <w:szCs w:val="22"/>
                  </w:rPr>
                  <w:t>Cel i program wyjścia</w:t>
                </w:r>
              </w:p>
            </w:sdtContent>
          </w:sdt>
        </w:tc>
        <w:tc>
          <w:tcPr>
            <w:tcW w:w="903" w:type="dxa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-1224204868"/>
              <w:lock w:val="sdtContentLocked"/>
              <w:placeholder>
                <w:docPart w:val="FCD8A39B225740BA9C482DDBD45596A4"/>
              </w:placeholder>
              <w15:appearance w15:val="hidden"/>
            </w:sdtPr>
            <w:sdtEndPr/>
            <w:sdtContent>
              <w:p w:rsidR="00155603" w:rsidRPr="00082C40" w:rsidRDefault="00155603" w:rsidP="00155603">
                <w:pPr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082C40">
                  <w:rPr>
                    <w:rFonts w:ascii="Arial Narrow" w:hAnsi="Arial Narrow"/>
                    <w:b/>
                    <w:sz w:val="22"/>
                    <w:szCs w:val="22"/>
                  </w:rPr>
                  <w:t>Miejsce powrotu</w:t>
                </w:r>
              </w:p>
            </w:sdtContent>
          </w:sdt>
        </w:tc>
        <w:tc>
          <w:tcPr>
            <w:tcW w:w="1194" w:type="dxa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-112982597"/>
              <w:lock w:val="sdtContentLocked"/>
              <w:placeholder>
                <w:docPart w:val="FCD8A39B225740BA9C482DDBD45596A4"/>
              </w:placeholder>
              <w15:appearance w15:val="hidden"/>
            </w:sdtPr>
            <w:sdtEndPr/>
            <w:sdtContent>
              <w:p w:rsidR="00155603" w:rsidRPr="00082C40" w:rsidRDefault="00155603" w:rsidP="00155603">
                <w:pPr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082C40">
                  <w:rPr>
                    <w:rFonts w:ascii="Arial Narrow" w:hAnsi="Arial Narrow"/>
                    <w:b/>
                    <w:sz w:val="22"/>
                    <w:szCs w:val="22"/>
                  </w:rPr>
                  <w:t>Godzina powrotu</w:t>
                </w:r>
              </w:p>
            </w:sdtContent>
          </w:sdt>
        </w:tc>
      </w:tr>
      <w:tr w:rsidR="00752B4E" w:rsidRPr="00082C40" w:rsidTr="00752B4E">
        <w:sdt>
          <w:sdtPr>
            <w:rPr>
              <w:rFonts w:ascii="Arial Narrow" w:hAnsi="Arial Narrow"/>
              <w:sz w:val="24"/>
              <w:szCs w:val="24"/>
            </w:rPr>
            <w:id w:val="-1707473221"/>
            <w:placeholder>
              <w:docPart w:val="4E638FD855F24233A3F5F1BCFFCAA39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</w:tcPr>
              <w:p w:rsidR="00155603" w:rsidRPr="00082C40" w:rsidRDefault="00D24C39" w:rsidP="00D24C3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992363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365867942"/>
            <w:placeholder>
              <w:docPart w:val="3F4A9B2B46E94CECB4CBED24F612A3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dxa"/>
              </w:tcPr>
              <w:p w:rsidR="00155603" w:rsidRPr="00082C40" w:rsidRDefault="00A563C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82C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768530183"/>
            <w:placeholder>
              <w:docPart w:val="0E9CE67438694C40B7E877B0D3294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dxa"/>
              </w:tcPr>
              <w:p w:rsidR="00155603" w:rsidRPr="00082C40" w:rsidRDefault="00A563C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82C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4777" w:type="dxa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921868532"/>
              <w:placeholder>
                <w:docPart w:val="3D8D1832CA3242B2BE1453FA123429B8"/>
              </w:placeholder>
              <w:temporary/>
              <w:showingPlcHdr/>
              <w15:appearance w15:val="hidden"/>
            </w:sdtPr>
            <w:sdtEndPr/>
            <w:sdtContent>
              <w:p w:rsidR="00FD700C" w:rsidRPr="00082C40" w:rsidRDefault="00A563C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82C40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sdt>
          <w:sdtPr>
            <w:rPr>
              <w:rFonts w:ascii="Arial Narrow" w:hAnsi="Arial Narrow"/>
              <w:sz w:val="24"/>
              <w:szCs w:val="24"/>
            </w:rPr>
            <w:id w:val="-2142262675"/>
            <w:placeholder>
              <w:docPart w:val="76B610E0A0344C9A958A35A1EA4DA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3" w:type="dxa"/>
              </w:tcPr>
              <w:p w:rsidR="00155603" w:rsidRPr="00082C40" w:rsidRDefault="00A563C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82C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764026411"/>
            <w:placeholder>
              <w:docPart w:val="A6C233D34E9146FF862C0D5D045D97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4" w:type="dxa"/>
              </w:tcPr>
              <w:p w:rsidR="00155603" w:rsidRPr="00082C40" w:rsidRDefault="00A563CA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082C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sdt>
      <w:sdtPr>
        <w:rPr>
          <w:rFonts w:ascii="Arial Narrow" w:hAnsi="Arial Narrow"/>
          <w:sz w:val="24"/>
          <w:szCs w:val="24"/>
        </w:rPr>
        <w:id w:val="-1981136832"/>
        <w:lock w:val="sdtContentLocked"/>
        <w:placeholder>
          <w:docPart w:val="D445C5E8243545968DD8FC70D581B847"/>
        </w:placeholder>
        <w:showingPlcHdr/>
        <w15:appearance w15:val="hidden"/>
      </w:sdtPr>
      <w:sdtEndPr/>
      <w:sdtContent>
        <w:p w:rsidR="00494835" w:rsidRDefault="00EA2FC9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3231"/>
      </w:tblGrid>
      <w:tr w:rsidR="00D92359" w:rsidTr="00D92359">
        <w:tc>
          <w:tcPr>
            <w:tcW w:w="3823" w:type="dxa"/>
          </w:tcPr>
          <w:p w:rsidR="00D92359" w:rsidRDefault="00D92359" w:rsidP="00D92359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30507872"/>
                <w:lock w:val="sdtContentLocked"/>
                <w:placeholder>
                  <w:docPart w:val="C9ABD7CA96824301BF5BE40C7083C9A6"/>
                </w:placeholder>
              </w:sdtPr>
              <w:sdtContent>
                <w:r w:rsidRPr="00F624BE">
                  <w:rPr>
                    <w:rFonts w:ascii="Arial Narrow" w:hAnsi="Arial Narrow"/>
                    <w:b/>
                    <w:sz w:val="24"/>
                    <w:szCs w:val="24"/>
                  </w:rPr>
                  <w:t>Klasa / grupa:</w:t>
                </w:r>
              </w:sdtContent>
            </w:sdt>
            <w:r w:rsidRPr="00082C4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17181775"/>
                <w:placeholder>
                  <w:docPart w:val="16B9F164ECD74717A40132892BAC5ACB"/>
                </w:placeholder>
                <w:temporary/>
                <w:showingPlcHdr/>
                <w15:appearance w15:val="hidden"/>
              </w:sdtPr>
              <w:sdtContent>
                <w:r w:rsidRPr="00082C40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sdtContent>
            </w:sdt>
          </w:p>
        </w:tc>
        <w:tc>
          <w:tcPr>
            <w:tcW w:w="3402" w:type="dxa"/>
          </w:tcPr>
          <w:p w:rsidR="00D92359" w:rsidRDefault="00D92359" w:rsidP="00D92359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86269652"/>
                <w:lock w:val="sdtContentLocked"/>
                <w:placeholder>
                  <w:docPart w:val="F4118197C7434BCF9E4E8D827FC8CCD1"/>
                </w:placeholder>
                <w15:appearance w15:val="hidden"/>
              </w:sdtPr>
              <w:sdtContent>
                <w:r w:rsidRPr="00F624BE">
                  <w:rPr>
                    <w:rFonts w:ascii="Arial Narrow" w:hAnsi="Arial Narrow"/>
                    <w:b/>
                    <w:sz w:val="24"/>
                    <w:szCs w:val="24"/>
                  </w:rPr>
                  <w:t>Liczba uczniów:</w:t>
                </w:r>
              </w:sdtContent>
            </w:sdt>
            <w:r w:rsidRPr="00082C4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36322268"/>
                <w:placeholder>
                  <w:docPart w:val="5397E8F6B9394861ADF6C35692C61456"/>
                </w:placeholder>
                <w:temporary/>
                <w:showingPlcHdr/>
                <w15:appearance w15:val="hidden"/>
              </w:sdtPr>
              <w:sdtContent>
                <w:r w:rsidRPr="00082C40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sdtContent>
            </w:sdt>
          </w:p>
        </w:tc>
        <w:tc>
          <w:tcPr>
            <w:tcW w:w="3231" w:type="dxa"/>
          </w:tcPr>
          <w:p w:rsidR="00D92359" w:rsidRDefault="00D92359" w:rsidP="00D92359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83056573"/>
                <w:lock w:val="contentLocked"/>
                <w:placeholder>
                  <w:docPart w:val="17DCC4DF8B3548668A6F28E939185347"/>
                </w:placeholder>
                <w15:appearance w15:val="hidden"/>
              </w:sdtPr>
              <w:sdtContent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Środek transportu</w:t>
                </w:r>
                <w:r w:rsidRPr="00F624BE">
                  <w:rPr>
                    <w:rFonts w:ascii="Arial Narrow" w:hAnsi="Arial Narrow"/>
                    <w:b/>
                    <w:sz w:val="24"/>
                    <w:szCs w:val="24"/>
                  </w:rPr>
                  <w:t>:</w:t>
                </w:r>
              </w:sdtContent>
            </w:sdt>
            <w:r w:rsidRPr="00082C4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215617884"/>
                <w:placeholder>
                  <w:docPart w:val="B019C1966A8943529FE03DF1F2A9820B"/>
                </w:placeholder>
                <w:temporary/>
                <w:showingPlcHdr/>
                <w15:appearance w15:val="hidden"/>
              </w:sdtPr>
              <w:sdtContent>
                <w:r w:rsidRPr="00082C40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sdtContent>
            </w:sdt>
          </w:p>
        </w:tc>
      </w:tr>
      <w:tr w:rsidR="00D92359" w:rsidTr="00E37C96">
        <w:tc>
          <w:tcPr>
            <w:tcW w:w="10456" w:type="dxa"/>
            <w:gridSpan w:val="3"/>
          </w:tcPr>
          <w:p w:rsidR="00D92359" w:rsidRPr="00494835" w:rsidRDefault="00D92359" w:rsidP="00D92359">
            <w:pPr>
              <w:rPr>
                <w:rFonts w:ascii="Arial Narrow" w:hAnsi="Arial Narrow"/>
                <w:i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40025346"/>
                <w:lock w:val="sdtContentLocked"/>
                <w:placeholder>
                  <w:docPart w:val="5133A27FA31D42C8AA5AB8F14E8BF0AE"/>
                </w:placeholder>
                <w15:appearance w15:val="hidden"/>
              </w:sdtPr>
              <w:sdtContent>
                <w:r w:rsidRPr="00F624BE"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Opiekunowie: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sdt>
        <w:sdtPr>
          <w:rPr>
            <w:rFonts w:ascii="Arial Narrow" w:hAnsi="Arial Narrow"/>
            <w:b/>
            <w:i/>
            <w:sz w:val="22"/>
            <w:szCs w:val="22"/>
          </w:rPr>
          <w:id w:val="-1164469436"/>
          <w:lock w:val="sdtContentLocked"/>
          <w:placeholder>
            <w:docPart w:val="F566E75140B9432CBEC54F65EE1CD105"/>
          </w:placeholder>
          <w15:appearance w15:val="hidden"/>
        </w:sdtPr>
        <w:sdtContent>
          <w:tr w:rsidR="00D92359" w:rsidRPr="00F624BE" w:rsidTr="00D92359">
            <w:tc>
              <w:tcPr>
                <w:tcW w:w="3823" w:type="dxa"/>
              </w:tcPr>
              <w:p w:rsidR="00D92359" w:rsidRPr="00F624BE" w:rsidRDefault="00D92359" w:rsidP="00D92359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F624BE">
                  <w:rPr>
                    <w:rFonts w:ascii="Arial Narrow" w:hAnsi="Arial Narrow"/>
                    <w:b/>
                    <w:i/>
                    <w:sz w:val="22"/>
                    <w:szCs w:val="22"/>
                  </w:rPr>
                  <w:t xml:space="preserve"> imię i nazwisko opiekuna:</w:t>
                </w:r>
              </w:p>
            </w:tc>
            <w:tc>
              <w:tcPr>
                <w:tcW w:w="6633" w:type="dxa"/>
                <w:gridSpan w:val="2"/>
              </w:tcPr>
              <w:p w:rsidR="00D92359" w:rsidRPr="00F624BE" w:rsidRDefault="00D92359" w:rsidP="00D92359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F624BE">
                  <w:rPr>
                    <w:rFonts w:ascii="Arial Narrow" w:hAnsi="Arial Narrow"/>
                    <w:b/>
                    <w:i/>
                    <w:sz w:val="22"/>
                    <w:szCs w:val="22"/>
                  </w:rPr>
                  <w:t>podpis opiekuna:</w:t>
                </w:r>
              </w:p>
            </w:tc>
          </w:tr>
        </w:sdtContent>
      </w:sdt>
      <w:tr w:rsidR="00D92359" w:rsidTr="00D92359">
        <w:sdt>
          <w:sdtPr>
            <w:rPr>
              <w:rFonts w:ascii="Arial Narrow" w:hAnsi="Arial Narrow"/>
              <w:sz w:val="24"/>
              <w:szCs w:val="24"/>
            </w:rPr>
            <w:id w:val="-239787120"/>
            <w:placeholder>
              <w:docPart w:val="23779844199D46A78FD56A3DB0A8ED7E"/>
            </w:placeholder>
            <w:temporary/>
            <w:showingPlcHdr/>
            <w15:appearance w15:val="hidden"/>
          </w:sdtPr>
          <w:sdtContent>
            <w:tc>
              <w:tcPr>
                <w:tcW w:w="3823" w:type="dxa"/>
              </w:tcPr>
              <w:p w:rsidR="00D92359" w:rsidRPr="00494835" w:rsidRDefault="00D92359" w:rsidP="00D9235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94835">
                  <w:rPr>
                    <w:rStyle w:val="Tekstzastpczy"/>
                    <w:sz w:val="24"/>
                    <w:szCs w:val="24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961644579"/>
            <w:lock w:val="sdtContentLocked"/>
            <w:placeholder>
              <w:docPart w:val="8378CDA482C3469EBBBEB96C58ADC8C5"/>
            </w:placeholder>
            <w:showingPlcHdr/>
            <w15:appearance w15:val="hidden"/>
          </w:sdtPr>
          <w:sdtContent>
            <w:tc>
              <w:tcPr>
                <w:tcW w:w="6633" w:type="dxa"/>
                <w:gridSpan w:val="2"/>
              </w:tcPr>
              <w:p w:rsidR="00D92359" w:rsidRDefault="00D92359" w:rsidP="00D92359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sdt>
      <w:sdtPr>
        <w:id w:val="1506869588"/>
        <w:lock w:val="sdtContentLocked"/>
        <w:placeholder>
          <w:docPart w:val="FCD8A39B225740BA9C482DDBD45596A4"/>
        </w:placeholder>
        <w15:appearance w15:val="hidden"/>
      </w:sdtPr>
      <w:sdtEndPr>
        <w:rPr>
          <w:rFonts w:ascii="Arial Narrow" w:hAnsi="Arial Narrow"/>
          <w:sz w:val="24"/>
          <w:szCs w:val="24"/>
        </w:rPr>
      </w:sdtEndPr>
      <w:sdtContent>
        <w:p w:rsidR="00FD700C" w:rsidRPr="00494835" w:rsidRDefault="00FD700C" w:rsidP="00494835">
          <w:pPr>
            <w:rPr>
              <w:rFonts w:ascii="Arial Narrow" w:hAnsi="Arial Narrow"/>
              <w:sz w:val="24"/>
              <w:szCs w:val="24"/>
            </w:rPr>
          </w:pPr>
        </w:p>
        <w:p w:rsidR="00FD700C" w:rsidRPr="00082C40" w:rsidRDefault="00B026CD">
          <w:pPr>
            <w:rPr>
              <w:rFonts w:ascii="Arial Narrow" w:hAnsi="Arial Narrow"/>
              <w:sz w:val="24"/>
              <w:szCs w:val="24"/>
            </w:rPr>
          </w:pPr>
        </w:p>
      </w:sdtContent>
    </w:sdt>
    <w:p w:rsidR="00457A79" w:rsidRDefault="00B026CD">
      <w:pPr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818408957"/>
          <w:lock w:val="sdtContentLocked"/>
          <w:placeholder>
            <w:docPart w:val="FCD8A39B225740BA9C482DDBD45596A4"/>
          </w:placeholder>
          <w15:appearance w15:val="hidden"/>
        </w:sdtPr>
        <w:sdtEndPr/>
        <w:sdtContent>
          <w:r w:rsidR="00155603" w:rsidRPr="00F624BE">
            <w:rPr>
              <w:rFonts w:ascii="Arial Narrow" w:hAnsi="Arial Narrow"/>
              <w:b/>
              <w:sz w:val="24"/>
              <w:szCs w:val="24"/>
            </w:rPr>
            <w:t>Uwagi</w:t>
          </w:r>
          <w:r w:rsidR="00494835" w:rsidRPr="00F624BE">
            <w:rPr>
              <w:rFonts w:ascii="Arial Narrow" w:hAnsi="Arial Narrow"/>
              <w:b/>
              <w:sz w:val="24"/>
              <w:szCs w:val="24"/>
            </w:rPr>
            <w:t>:</w:t>
          </w:r>
        </w:sdtContent>
      </w:sdt>
      <w:r w:rsidR="00A36601" w:rsidRPr="00082C40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385141697"/>
          <w:placeholder>
            <w:docPart w:val="713A32241BAC4583BADF6E67389E234E"/>
          </w:placeholder>
          <w:temporary/>
          <w:showingPlcHdr/>
          <w15:appearance w15:val="hidden"/>
        </w:sdtPr>
        <w:sdtEndPr/>
        <w:sdtContent>
          <w:r w:rsidR="00A36601" w:rsidRPr="00082C40">
            <w:rPr>
              <w:rStyle w:val="Tekstzastpczy"/>
              <w:sz w:val="24"/>
              <w:szCs w:val="24"/>
            </w:rPr>
            <w:t>Kliknij lub naciśnij tutaj, aby wprowadzić tekst.</w:t>
          </w:r>
          <w:r w:rsidR="00456519">
            <w:rPr>
              <w:rStyle w:val="Tekstzastpczy"/>
              <w:sz w:val="24"/>
              <w:szCs w:val="24"/>
            </w:rPr>
            <w:t xml:space="preserve">                                                                </w:t>
          </w:r>
          <w:r w:rsidR="00456519">
            <w:rPr>
              <w:rFonts w:ascii="Arial Narrow" w:hAnsi="Arial Narrow"/>
              <w:sz w:val="24"/>
              <w:szCs w:val="24"/>
            </w:rPr>
            <w:t xml:space="preserve"> </w:t>
          </w:r>
        </w:sdtContent>
      </w:sdt>
    </w:p>
    <w:sdt>
      <w:sdtPr>
        <w:rPr>
          <w:rFonts w:ascii="Arial Narrow" w:hAnsi="Arial Narrow"/>
          <w:sz w:val="24"/>
          <w:szCs w:val="24"/>
        </w:rPr>
        <w:id w:val="-1597399795"/>
        <w:lock w:val="sdtContentLocked"/>
        <w:placeholder>
          <w:docPart w:val="FCD8A39B225740BA9C482DDBD45596A4"/>
        </w:placeholder>
        <w15:appearance w15:val="hidden"/>
      </w:sdtPr>
      <w:sdtEndPr>
        <w:rPr>
          <w:i/>
          <w:sz w:val="20"/>
          <w:szCs w:val="20"/>
        </w:rPr>
      </w:sdtEndPr>
      <w:sdtContent>
        <w:p w:rsidR="00FD700C" w:rsidRPr="00082C40" w:rsidRDefault="00FD700C">
          <w:pPr>
            <w:rPr>
              <w:rFonts w:ascii="Arial Narrow" w:hAnsi="Arial Narrow"/>
              <w:sz w:val="24"/>
              <w:szCs w:val="24"/>
            </w:rPr>
          </w:pPr>
        </w:p>
        <w:p w:rsidR="00FD700C" w:rsidRPr="00082C40" w:rsidRDefault="00A36601" w:rsidP="0068154B">
          <w:pPr>
            <w:ind w:left="7080"/>
            <w:rPr>
              <w:rFonts w:ascii="Arial Narrow" w:hAnsi="Arial Narrow"/>
              <w:sz w:val="24"/>
              <w:szCs w:val="24"/>
            </w:rPr>
          </w:pPr>
          <w:r w:rsidRPr="00082C40">
            <w:rPr>
              <w:rFonts w:ascii="Arial Narrow" w:hAnsi="Arial Narrow"/>
              <w:sz w:val="24"/>
              <w:szCs w:val="24"/>
            </w:rPr>
            <w:t xml:space="preserve">     </w:t>
          </w:r>
          <w:r w:rsidR="0068154B" w:rsidRPr="00082C40">
            <w:rPr>
              <w:rFonts w:ascii="Arial Narrow" w:hAnsi="Arial Narrow"/>
              <w:sz w:val="24"/>
              <w:szCs w:val="24"/>
            </w:rPr>
            <w:t>Zatwierdzam</w:t>
          </w:r>
        </w:p>
        <w:p w:rsidR="00FD700C" w:rsidRPr="00082C40" w:rsidRDefault="00FD700C">
          <w:pPr>
            <w:rPr>
              <w:rFonts w:ascii="Arial Narrow" w:hAnsi="Arial Narrow"/>
              <w:sz w:val="24"/>
              <w:szCs w:val="24"/>
            </w:rPr>
          </w:pPr>
        </w:p>
        <w:p w:rsidR="00FD700C" w:rsidRPr="00082C40" w:rsidRDefault="00FD700C" w:rsidP="00FD700C">
          <w:pPr>
            <w:ind w:left="5664" w:firstLine="708"/>
            <w:rPr>
              <w:rFonts w:ascii="Arial Narrow" w:hAnsi="Arial Narrow"/>
              <w:sz w:val="24"/>
              <w:szCs w:val="24"/>
            </w:rPr>
          </w:pPr>
          <w:r w:rsidRPr="00082C40">
            <w:rPr>
              <w:rFonts w:ascii="Arial Narrow" w:hAnsi="Arial Narrow"/>
              <w:sz w:val="24"/>
              <w:szCs w:val="24"/>
            </w:rPr>
            <w:t>...............................................................</w:t>
          </w:r>
        </w:p>
        <w:p w:rsidR="00F624BE" w:rsidRDefault="00FD700C" w:rsidP="00FD700C">
          <w:pPr>
            <w:ind w:left="6372" w:firstLine="708"/>
            <w:rPr>
              <w:rFonts w:ascii="Arial Narrow" w:hAnsi="Arial Narrow"/>
              <w:i/>
            </w:rPr>
          </w:pPr>
          <w:r w:rsidRPr="00082C40">
            <w:rPr>
              <w:rFonts w:ascii="Arial Narrow" w:hAnsi="Arial Narrow"/>
              <w:i/>
            </w:rPr>
            <w:t>(p</w:t>
          </w:r>
          <w:r w:rsidR="00155603" w:rsidRPr="00082C40">
            <w:rPr>
              <w:rFonts w:ascii="Arial Narrow" w:hAnsi="Arial Narrow"/>
              <w:i/>
            </w:rPr>
            <w:t>odpis dyrektora</w:t>
          </w:r>
          <w:r w:rsidRPr="00082C40">
            <w:rPr>
              <w:rFonts w:ascii="Arial Narrow" w:hAnsi="Arial Narrow"/>
              <w:i/>
            </w:rPr>
            <w:t xml:space="preserve"> szkoły)</w:t>
          </w: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</w:pPr>
        </w:p>
        <w:p w:rsidR="00B026CD" w:rsidRDefault="00B026CD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D700C">
          <w:pPr>
            <w:ind w:left="6372" w:firstLine="708"/>
            <w:rPr>
              <w:rFonts w:ascii="Arial Narrow" w:hAnsi="Arial Narrow"/>
              <w:i/>
            </w:rPr>
          </w:pPr>
        </w:p>
        <w:p w:rsidR="00F624BE" w:rsidRDefault="00F624BE" w:rsidP="00F624BE">
          <w:pPr>
            <w:rPr>
              <w:rFonts w:ascii="Arial Narrow" w:hAnsi="Arial Narrow"/>
              <w:i/>
            </w:rPr>
          </w:pPr>
        </w:p>
        <w:p w:rsidR="00155603" w:rsidRPr="00FD700C" w:rsidRDefault="00B026CD" w:rsidP="00752B4E">
          <w:pPr>
            <w:ind w:left="6372" w:firstLine="708"/>
            <w:rPr>
              <w:rFonts w:ascii="Arial Narrow" w:hAnsi="Arial Narrow"/>
              <w:i/>
            </w:rPr>
          </w:pPr>
        </w:p>
      </w:sdtContent>
    </w:sdt>
    <w:permEnd w:id="1790208886" w:displacedByCustomXml="prev"/>
    <w:bookmarkEnd w:id="0" w:displacedByCustomXml="prev"/>
    <w:sectPr w:rsidR="00155603" w:rsidRPr="00FD700C" w:rsidSect="00F62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A423E"/>
    <w:multiLevelType w:val="hybridMultilevel"/>
    <w:tmpl w:val="548A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OOBqmi5G4etC7Mbeoi1gkgmXIoObwvg1MrXk17Z9Bz5hsUnhEUjiISoruS7UHpMIdMnmBcKAfHaG4I7bD9w/7A==" w:salt="AZdXB1rMe1vfO2Q/M2qXYA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E"/>
    <w:rsid w:val="00082C40"/>
    <w:rsid w:val="00155603"/>
    <w:rsid w:val="00162E5A"/>
    <w:rsid w:val="002208CC"/>
    <w:rsid w:val="002F08BB"/>
    <w:rsid w:val="003C2CC5"/>
    <w:rsid w:val="003C368E"/>
    <w:rsid w:val="00456519"/>
    <w:rsid w:val="00457A79"/>
    <w:rsid w:val="00494835"/>
    <w:rsid w:val="004C025F"/>
    <w:rsid w:val="005A57C8"/>
    <w:rsid w:val="00664A2B"/>
    <w:rsid w:val="0068154B"/>
    <w:rsid w:val="00752B4E"/>
    <w:rsid w:val="008F41C7"/>
    <w:rsid w:val="009211BC"/>
    <w:rsid w:val="00984DF6"/>
    <w:rsid w:val="009B4357"/>
    <w:rsid w:val="00A36601"/>
    <w:rsid w:val="00A563CA"/>
    <w:rsid w:val="00B026CD"/>
    <w:rsid w:val="00B37748"/>
    <w:rsid w:val="00B9735E"/>
    <w:rsid w:val="00BD1A6F"/>
    <w:rsid w:val="00D24C39"/>
    <w:rsid w:val="00D92359"/>
    <w:rsid w:val="00EA2FC9"/>
    <w:rsid w:val="00F0522A"/>
    <w:rsid w:val="00F624BE"/>
    <w:rsid w:val="00FD700C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1DDA"/>
  <w15:docId w15:val="{A6686F83-7C84-4713-99A1-ED7F2149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8B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BB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08BB"/>
    <w:pPr>
      <w:keepNext/>
      <w:outlineLvl w:val="2"/>
    </w:pPr>
    <w:rPr>
      <w:rFonts w:eastAsia="Times New Roman" w:cs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2F08BB"/>
    <w:pPr>
      <w:keepNext/>
      <w:jc w:val="center"/>
      <w:outlineLvl w:val="3"/>
    </w:pPr>
    <w:rPr>
      <w:rFonts w:eastAsia="Times New Roman" w:cs="Times New Roman"/>
      <w:b/>
      <w:sz w:val="52"/>
      <w:u w:val="single"/>
    </w:rPr>
  </w:style>
  <w:style w:type="paragraph" w:styleId="Nagwek5">
    <w:name w:val="heading 5"/>
    <w:basedOn w:val="Normalny"/>
    <w:next w:val="Normalny"/>
    <w:link w:val="Nagwek5Znak"/>
    <w:qFormat/>
    <w:rsid w:val="002F08BB"/>
    <w:pPr>
      <w:keepNext/>
      <w:jc w:val="center"/>
      <w:outlineLvl w:val="4"/>
    </w:pPr>
    <w:rPr>
      <w:rFonts w:eastAsia="Times New Roman" w:cs="Times New Roman"/>
      <w:b/>
      <w:sz w:val="48"/>
      <w:u w:val="single"/>
    </w:rPr>
  </w:style>
  <w:style w:type="paragraph" w:styleId="Nagwek6">
    <w:name w:val="heading 6"/>
    <w:basedOn w:val="Normalny"/>
    <w:next w:val="Normalny"/>
    <w:link w:val="Nagwek6Znak"/>
    <w:qFormat/>
    <w:rsid w:val="002F08BB"/>
    <w:pPr>
      <w:keepNext/>
      <w:outlineLvl w:val="5"/>
    </w:pPr>
    <w:rPr>
      <w:rFonts w:eastAsia="Times New Roman" w:cs="Times New Roman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8B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08B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08BB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F08BB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F08B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F08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8BB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15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6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_nauczyciel\karta_wyj&#347;cia_t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D8A39B225740BA9C482DDBD4559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70E99-DC47-4CFB-A412-D05C66A8C8F6}"/>
      </w:docPartPr>
      <w:docPartBody>
        <w:p w:rsidR="00DA76EB" w:rsidRDefault="00FA11E1">
          <w:pPr>
            <w:pStyle w:val="FCD8A39B225740BA9C482DDBD45596A4"/>
          </w:pPr>
          <w:r w:rsidRPr="00DF1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4A9B2B46E94CECB4CBED24F612A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0EE19-D60E-444F-A6BD-F39746A0006D}"/>
      </w:docPartPr>
      <w:docPartBody>
        <w:p w:rsidR="00DA76EB" w:rsidRDefault="0024230D" w:rsidP="0024230D">
          <w:pPr>
            <w:pStyle w:val="3F4A9B2B46E94CECB4CBED24F612A3C927"/>
          </w:pPr>
          <w:r w:rsidRPr="00082C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9CE67438694C40B7E877B0D3294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67157-31E8-428A-B9E4-0067B18B931A}"/>
      </w:docPartPr>
      <w:docPartBody>
        <w:p w:rsidR="00DA76EB" w:rsidRDefault="0024230D" w:rsidP="0024230D">
          <w:pPr>
            <w:pStyle w:val="0E9CE67438694C40B7E877B0D3294DCB27"/>
          </w:pPr>
          <w:r w:rsidRPr="00082C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8D1832CA3242B2BE1453FA12342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F1572-389E-4762-97DF-9937CDAD3153}"/>
      </w:docPartPr>
      <w:docPartBody>
        <w:p w:rsidR="00DA76EB" w:rsidRDefault="0024230D" w:rsidP="0024230D">
          <w:pPr>
            <w:pStyle w:val="3D8D1832CA3242B2BE1453FA123429B827"/>
          </w:pPr>
          <w:r w:rsidRPr="00082C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B610E0A0344C9A958A35A1EA4DA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37DC7-DADE-4BC5-AE69-01F9D56AE9DC}"/>
      </w:docPartPr>
      <w:docPartBody>
        <w:p w:rsidR="00DA76EB" w:rsidRDefault="0024230D" w:rsidP="0024230D">
          <w:pPr>
            <w:pStyle w:val="76B610E0A0344C9A958A35A1EA4DAC7F27"/>
          </w:pPr>
          <w:r w:rsidRPr="00082C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C233D34E9146FF862C0D5D045D9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A8E9E-DA37-4CD2-AA5A-1D7F3A6753B1}"/>
      </w:docPartPr>
      <w:docPartBody>
        <w:p w:rsidR="00DA76EB" w:rsidRDefault="0024230D" w:rsidP="0024230D">
          <w:pPr>
            <w:pStyle w:val="A6C233D34E9146FF862C0D5D045D97EC27"/>
          </w:pPr>
          <w:r w:rsidRPr="00082C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3A32241BAC4583BADF6E67389E2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6194F-5400-4FE9-9304-2866AD41DAE2}"/>
      </w:docPartPr>
      <w:docPartBody>
        <w:p w:rsidR="00DA76EB" w:rsidRDefault="0024230D" w:rsidP="0024230D">
          <w:pPr>
            <w:pStyle w:val="713A32241BAC4583BADF6E67389E234E27"/>
          </w:pPr>
          <w:r w:rsidRPr="00082C40">
            <w:rPr>
              <w:rStyle w:val="Tekstzastpczy"/>
              <w:sz w:val="24"/>
              <w:szCs w:val="24"/>
            </w:rPr>
            <w:t>Kliknij lub naciśnij tutaj, aby wprowadzić tekst.</w:t>
          </w:r>
          <w:r>
            <w:rPr>
              <w:rStyle w:val="Tekstzastpczy"/>
              <w:sz w:val="24"/>
              <w:szCs w:val="24"/>
            </w:rPr>
            <w:t xml:space="preserve">                                                                </w:t>
          </w:r>
          <w:r>
            <w:rPr>
              <w:rFonts w:ascii="Arial Narrow" w:hAnsi="Arial Narrow"/>
              <w:sz w:val="24"/>
              <w:szCs w:val="24"/>
            </w:rPr>
            <w:t xml:space="preserve"> </w:t>
          </w:r>
        </w:p>
      </w:docPartBody>
    </w:docPart>
    <w:docPart>
      <w:docPartPr>
        <w:name w:val="D445C5E8243545968DD8FC70D581B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DD1E2-5AC8-450C-9098-A8B1726D609E}"/>
      </w:docPartPr>
      <w:docPartBody>
        <w:p w:rsidR="00620515" w:rsidRDefault="0024230D" w:rsidP="0024230D">
          <w:pPr>
            <w:pStyle w:val="D445C5E8243545968DD8FC70D581B84726"/>
          </w:pP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DC96-F72E-4010-8BF7-D8493D5C7BA0}"/>
      </w:docPartPr>
      <w:docPartBody>
        <w:p w:rsidR="00F46DE7" w:rsidRDefault="00620515">
          <w:r w:rsidRPr="000C35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638FD855F24233A3F5F1BCFFCAA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17611-87DA-4882-A0B7-9BE0E1DB0BCF}"/>
      </w:docPartPr>
      <w:docPartBody>
        <w:p w:rsidR="007F3D65" w:rsidRDefault="0024230D" w:rsidP="0024230D">
          <w:pPr>
            <w:pStyle w:val="4E638FD855F24233A3F5F1BCFFCAA3923"/>
          </w:pPr>
          <w:r w:rsidRPr="009923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9ABD7CA96824301BF5BE40C7083C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55F8D-EFE6-4FD0-9A81-B1FDFC061893}"/>
      </w:docPartPr>
      <w:docPartBody>
        <w:p w:rsidR="00000000" w:rsidRDefault="0024230D" w:rsidP="0024230D">
          <w:pPr>
            <w:pStyle w:val="C9ABD7CA96824301BF5BE40C7083C9A6"/>
          </w:pPr>
          <w:r w:rsidRPr="00DF1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B9F164ECD74717A40132892BAC5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E8B69-6DE1-4930-A224-0B4698F17654}"/>
      </w:docPartPr>
      <w:docPartBody>
        <w:p w:rsidR="00000000" w:rsidRDefault="0024230D" w:rsidP="0024230D">
          <w:pPr>
            <w:pStyle w:val="16B9F164ECD74717A40132892BAC5ACB2"/>
          </w:pPr>
          <w:r w:rsidRPr="00082C40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F4118197C7434BCF9E4E8D827FC8C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BA5D0-4A02-41D6-AF9C-5CB7D3CEA9C8}"/>
      </w:docPartPr>
      <w:docPartBody>
        <w:p w:rsidR="00000000" w:rsidRDefault="0024230D" w:rsidP="0024230D">
          <w:pPr>
            <w:pStyle w:val="F4118197C7434BCF9E4E8D827FC8CCD1"/>
          </w:pPr>
          <w:r w:rsidRPr="00DF1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7E8F6B9394861ADF6C35692C61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A83BE-CB07-4ABD-9792-9C26C9AE102A}"/>
      </w:docPartPr>
      <w:docPartBody>
        <w:p w:rsidR="00000000" w:rsidRDefault="0024230D" w:rsidP="0024230D">
          <w:pPr>
            <w:pStyle w:val="5397E8F6B9394861ADF6C35692C614562"/>
          </w:pPr>
          <w:r w:rsidRPr="00082C40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7DCC4DF8B3548668A6F28E939185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CD63E-E232-4580-B6EE-BCBFD8879365}"/>
      </w:docPartPr>
      <w:docPartBody>
        <w:p w:rsidR="00000000" w:rsidRDefault="0024230D" w:rsidP="0024230D">
          <w:pPr>
            <w:pStyle w:val="17DCC4DF8B3548668A6F28E939185347"/>
          </w:pPr>
          <w:r w:rsidRPr="00DF1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19C1966A8943529FE03DF1F2A98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85224-E389-46D5-ABBB-6228C3F20C69}"/>
      </w:docPartPr>
      <w:docPartBody>
        <w:p w:rsidR="00000000" w:rsidRDefault="0024230D" w:rsidP="0024230D">
          <w:pPr>
            <w:pStyle w:val="B019C1966A8943529FE03DF1F2A9820B2"/>
          </w:pPr>
          <w:r w:rsidRPr="00082C40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5133A27FA31D42C8AA5AB8F14E8BF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1510F-77BD-4B2F-A88D-5D1B58D3A5CD}"/>
      </w:docPartPr>
      <w:docPartBody>
        <w:p w:rsidR="00000000" w:rsidRDefault="0024230D" w:rsidP="0024230D">
          <w:pPr>
            <w:pStyle w:val="5133A27FA31D42C8AA5AB8F14E8BF0AE"/>
          </w:pPr>
          <w:r w:rsidRPr="00DF1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66E75140B9432CBEC54F65EE1C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759C0-6700-4B3B-8FD5-5E92CA098DC0}"/>
      </w:docPartPr>
      <w:docPartBody>
        <w:p w:rsidR="00000000" w:rsidRDefault="0024230D" w:rsidP="0024230D">
          <w:pPr>
            <w:pStyle w:val="F566E75140B9432CBEC54F65EE1CD105"/>
          </w:pPr>
          <w:r w:rsidRPr="00DF16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779844199D46A78FD56A3DB0A8E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68840-0696-4B90-89D4-BE3BD1E61F47}"/>
      </w:docPartPr>
      <w:docPartBody>
        <w:p w:rsidR="00000000" w:rsidRDefault="0024230D" w:rsidP="0024230D">
          <w:pPr>
            <w:pStyle w:val="23779844199D46A78FD56A3DB0A8ED7E2"/>
          </w:pPr>
          <w:r w:rsidRPr="00494835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378CDA482C3469EBBBEB96C58ADC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5BDD5-3A45-414C-8C51-C28D3D85BA41}"/>
      </w:docPartPr>
      <w:docPartBody>
        <w:p w:rsidR="00000000" w:rsidRDefault="0024230D" w:rsidP="0024230D">
          <w:pPr>
            <w:pStyle w:val="8378CDA482C3469EBBBEB96C58ADC8C52"/>
          </w:pPr>
          <w:r>
            <w:rPr>
              <w:rFonts w:ascii="Arial Narrow" w:hAnsi="Arial Narrow"/>
              <w:sz w:val="24"/>
              <w:szCs w:val="24"/>
            </w:rPr>
            <w:t xml:space="preserve">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1"/>
    <w:rsid w:val="0024230D"/>
    <w:rsid w:val="00404566"/>
    <w:rsid w:val="004A18C0"/>
    <w:rsid w:val="00620515"/>
    <w:rsid w:val="0066177E"/>
    <w:rsid w:val="00734C4A"/>
    <w:rsid w:val="007F3D65"/>
    <w:rsid w:val="009458AB"/>
    <w:rsid w:val="00BB5D5D"/>
    <w:rsid w:val="00C460D7"/>
    <w:rsid w:val="00DA76EB"/>
    <w:rsid w:val="00F46DE7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230D"/>
    <w:rPr>
      <w:color w:val="808080"/>
    </w:rPr>
  </w:style>
  <w:style w:type="paragraph" w:customStyle="1" w:styleId="FCD8A39B225740BA9C482DDBD45596A4">
    <w:name w:val="FCD8A39B225740BA9C482DDBD45596A4"/>
  </w:style>
  <w:style w:type="paragraph" w:customStyle="1" w:styleId="6F56A12015EB4148B43B3E8029F0FBCC">
    <w:name w:val="6F56A12015EB4148B43B3E8029F0FBCC"/>
  </w:style>
  <w:style w:type="paragraph" w:customStyle="1" w:styleId="3F4A9B2B46E94CECB4CBED24F612A3C9">
    <w:name w:val="3F4A9B2B46E94CECB4CBED24F612A3C9"/>
  </w:style>
  <w:style w:type="paragraph" w:customStyle="1" w:styleId="0E9CE67438694C40B7E877B0D3294DCB">
    <w:name w:val="0E9CE67438694C40B7E877B0D3294DCB"/>
  </w:style>
  <w:style w:type="paragraph" w:customStyle="1" w:styleId="3D8D1832CA3242B2BE1453FA123429B8">
    <w:name w:val="3D8D1832CA3242B2BE1453FA123429B8"/>
  </w:style>
  <w:style w:type="paragraph" w:customStyle="1" w:styleId="76B610E0A0344C9A958A35A1EA4DAC7F">
    <w:name w:val="76B610E0A0344C9A958A35A1EA4DAC7F"/>
  </w:style>
  <w:style w:type="paragraph" w:customStyle="1" w:styleId="A6C233D34E9146FF862C0D5D045D97EC">
    <w:name w:val="A6C233D34E9146FF862C0D5D045D97EC"/>
  </w:style>
  <w:style w:type="paragraph" w:customStyle="1" w:styleId="198A82DA548640C7A90D8CE5C91E2968">
    <w:name w:val="198A82DA548640C7A90D8CE5C91E2968"/>
  </w:style>
  <w:style w:type="paragraph" w:customStyle="1" w:styleId="EE36CE240CE14EF38EF90669BF38279C">
    <w:name w:val="EE36CE240CE14EF38EF90669BF38279C"/>
  </w:style>
  <w:style w:type="paragraph" w:customStyle="1" w:styleId="FAD5C0764C2144A0A9E0AED794BD935C">
    <w:name w:val="FAD5C0764C2144A0A9E0AED794BD935C"/>
  </w:style>
  <w:style w:type="paragraph" w:customStyle="1" w:styleId="2C737C4FEC1541AF9D454FEB51785CA0">
    <w:name w:val="2C737C4FEC1541AF9D454FEB51785CA0"/>
  </w:style>
  <w:style w:type="paragraph" w:customStyle="1" w:styleId="A53082458F86493484DBB23E48C92755">
    <w:name w:val="A53082458F86493484DBB23E48C92755"/>
  </w:style>
  <w:style w:type="paragraph" w:customStyle="1" w:styleId="C6D3A000B51C45DBB9E4F877223F75F6">
    <w:name w:val="C6D3A000B51C45DBB9E4F877223F75F6"/>
  </w:style>
  <w:style w:type="paragraph" w:customStyle="1" w:styleId="713A32241BAC4583BADF6E67389E234E">
    <w:name w:val="713A32241BAC4583BADF6E67389E234E"/>
  </w:style>
  <w:style w:type="paragraph" w:customStyle="1" w:styleId="6F56A12015EB4148B43B3E8029F0FBCC1">
    <w:name w:val="6F56A12015EB4148B43B3E8029F0FBCC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">
    <w:name w:val="3F4A9B2B46E94CECB4CBED24F612A3C9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">
    <w:name w:val="0E9CE67438694C40B7E877B0D3294DCB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">
    <w:name w:val="3D8D1832CA3242B2BE1453FA123429B8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">
    <w:name w:val="76B610E0A0344C9A958A35A1EA4DAC7F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">
    <w:name w:val="A6C233D34E9146FF862C0D5D045D97EC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">
    <w:name w:val="D445C5E8243545968DD8FC70D581B847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">
    <w:name w:val="EE36CE240CE14EF38EF90669BF38279C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">
    <w:name w:val="2C737C4FEC1541AF9D454FEB51785CA0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">
    <w:name w:val="C6D3A000B51C45DBB9E4F877223F75F6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">
    <w:name w:val="D99D60FBA49D45E7AAFFE147488D0345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">
    <w:name w:val="713A32241BAC4583BADF6E67389E234E1"/>
    <w:rsid w:val="00DA76E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2">
    <w:name w:val="6F56A12015EB4148B43B3E8029F0FBCC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">
    <w:name w:val="3F4A9B2B46E94CECB4CBED24F612A3C9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">
    <w:name w:val="0E9CE67438694C40B7E877B0D3294DCB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">
    <w:name w:val="3D8D1832CA3242B2BE1453FA123429B8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">
    <w:name w:val="76B610E0A0344C9A958A35A1EA4DAC7F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">
    <w:name w:val="A6C233D34E9146FF862C0D5D045D97EC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">
    <w:name w:val="D445C5E8243545968DD8FC70D581B847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">
    <w:name w:val="EE36CE240CE14EF38EF90669BF38279C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">
    <w:name w:val="2C737C4FEC1541AF9D454FEB51785CA0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">
    <w:name w:val="C6D3A000B51C45DBB9E4F877223F75F6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">
    <w:name w:val="D99D60FBA49D45E7AAFFE147488D0345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">
    <w:name w:val="713A32241BAC4583BADF6E67389E234E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3">
    <w:name w:val="6F56A12015EB4148B43B3E8029F0FBCC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3">
    <w:name w:val="3F4A9B2B46E94CECB4CBED24F612A3C9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3">
    <w:name w:val="0E9CE67438694C40B7E877B0D3294DCB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3">
    <w:name w:val="3D8D1832CA3242B2BE1453FA123429B8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3">
    <w:name w:val="76B610E0A0344C9A958A35A1EA4DAC7F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3">
    <w:name w:val="A6C233D34E9146FF862C0D5D045D97EC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">
    <w:name w:val="D445C5E8243545968DD8FC70D581B847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3">
    <w:name w:val="EE36CE240CE14EF38EF90669BF38279C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3">
    <w:name w:val="2C737C4FEC1541AF9D454FEB51785CA0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3">
    <w:name w:val="C6D3A000B51C45DBB9E4F877223F75F6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2">
    <w:name w:val="D99D60FBA49D45E7AAFFE147488D0345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3">
    <w:name w:val="713A32241BAC4583BADF6E67389E234E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4">
    <w:name w:val="6F56A12015EB4148B43B3E8029F0FBCC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4">
    <w:name w:val="3F4A9B2B46E94CECB4CBED24F612A3C9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4">
    <w:name w:val="0E9CE67438694C40B7E877B0D3294DCB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4">
    <w:name w:val="3D8D1832CA3242B2BE1453FA123429B8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4">
    <w:name w:val="76B610E0A0344C9A958A35A1EA4DAC7F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4">
    <w:name w:val="A6C233D34E9146FF862C0D5D045D97EC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3">
    <w:name w:val="D445C5E8243545968DD8FC70D581B847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4">
    <w:name w:val="EE36CE240CE14EF38EF90669BF38279C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4">
    <w:name w:val="2C737C4FEC1541AF9D454FEB51785CA0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4">
    <w:name w:val="C6D3A000B51C45DBB9E4F877223F75F6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3">
    <w:name w:val="D99D60FBA49D45E7AAFFE147488D03453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4">
    <w:name w:val="713A32241BAC4583BADF6E67389E234E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5">
    <w:name w:val="6F56A12015EB4148B43B3E8029F0FBCC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5">
    <w:name w:val="3F4A9B2B46E94CECB4CBED24F612A3C9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5">
    <w:name w:val="0E9CE67438694C40B7E877B0D3294DCB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5">
    <w:name w:val="3D8D1832CA3242B2BE1453FA123429B8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5">
    <w:name w:val="76B610E0A0344C9A958A35A1EA4DAC7F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5">
    <w:name w:val="A6C233D34E9146FF862C0D5D045D97EC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4">
    <w:name w:val="D445C5E8243545968DD8FC70D581B847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5">
    <w:name w:val="EE36CE240CE14EF38EF90669BF38279C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5">
    <w:name w:val="2C737C4FEC1541AF9D454FEB51785CA0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5">
    <w:name w:val="C6D3A000B51C45DBB9E4F877223F75F6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4">
    <w:name w:val="D99D60FBA49D45E7AAFFE147488D03454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5">
    <w:name w:val="713A32241BAC4583BADF6E67389E234E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6">
    <w:name w:val="6F56A12015EB4148B43B3E8029F0FBCC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6">
    <w:name w:val="3F4A9B2B46E94CECB4CBED24F612A3C9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6">
    <w:name w:val="0E9CE67438694C40B7E877B0D3294DCB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6">
    <w:name w:val="3D8D1832CA3242B2BE1453FA123429B8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6">
    <w:name w:val="76B610E0A0344C9A958A35A1EA4DAC7F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6">
    <w:name w:val="A6C233D34E9146FF862C0D5D045D97EC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5">
    <w:name w:val="D445C5E8243545968DD8FC70D581B847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6">
    <w:name w:val="EE36CE240CE14EF38EF90669BF38279C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6">
    <w:name w:val="2C737C4FEC1541AF9D454FEB51785CA0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6">
    <w:name w:val="C6D3A000B51C45DBB9E4F877223F75F6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5">
    <w:name w:val="D99D60FBA49D45E7AAFFE147488D03455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6">
    <w:name w:val="713A32241BAC4583BADF6E67389E234E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7">
    <w:name w:val="6F56A12015EB4148B43B3E8029F0FBCC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7">
    <w:name w:val="3F4A9B2B46E94CECB4CBED24F612A3C9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7">
    <w:name w:val="0E9CE67438694C40B7E877B0D3294DCB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7">
    <w:name w:val="3D8D1832CA3242B2BE1453FA123429B8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7">
    <w:name w:val="76B610E0A0344C9A958A35A1EA4DAC7F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7">
    <w:name w:val="A6C233D34E9146FF862C0D5D045D97EC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6">
    <w:name w:val="D445C5E8243545968DD8FC70D581B847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7">
    <w:name w:val="EE36CE240CE14EF38EF90669BF38279C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7">
    <w:name w:val="2C737C4FEC1541AF9D454FEB51785CA0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7">
    <w:name w:val="C6D3A000B51C45DBB9E4F877223F75F6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6">
    <w:name w:val="D99D60FBA49D45E7AAFFE147488D03456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7">
    <w:name w:val="713A32241BAC4583BADF6E67389E234E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8">
    <w:name w:val="6F56A12015EB4148B43B3E8029F0FBCC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8">
    <w:name w:val="3F4A9B2B46E94CECB4CBED24F612A3C9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8">
    <w:name w:val="0E9CE67438694C40B7E877B0D3294DCB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8">
    <w:name w:val="3D8D1832CA3242B2BE1453FA123429B8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8">
    <w:name w:val="76B610E0A0344C9A958A35A1EA4DAC7F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8">
    <w:name w:val="A6C233D34E9146FF862C0D5D045D97EC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7">
    <w:name w:val="D445C5E8243545968DD8FC70D581B847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8">
    <w:name w:val="EE36CE240CE14EF38EF90669BF38279C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8">
    <w:name w:val="2C737C4FEC1541AF9D454FEB51785CA0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8">
    <w:name w:val="C6D3A000B51C45DBB9E4F877223F75F6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7">
    <w:name w:val="D99D60FBA49D45E7AAFFE147488D03457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8">
    <w:name w:val="713A32241BAC4583BADF6E67389E234E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9">
    <w:name w:val="6F56A12015EB4148B43B3E8029F0FBCC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9">
    <w:name w:val="3F4A9B2B46E94CECB4CBED24F612A3C9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9">
    <w:name w:val="0E9CE67438694C40B7E877B0D3294DCB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9">
    <w:name w:val="3D8D1832CA3242B2BE1453FA123429B8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9">
    <w:name w:val="76B610E0A0344C9A958A35A1EA4DAC7F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9">
    <w:name w:val="A6C233D34E9146FF862C0D5D045D97EC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8">
    <w:name w:val="D445C5E8243545968DD8FC70D581B847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9">
    <w:name w:val="EE36CE240CE14EF38EF90669BF38279C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9">
    <w:name w:val="2C737C4FEC1541AF9D454FEB51785CA0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9">
    <w:name w:val="C6D3A000B51C45DBB9E4F877223F75F6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8">
    <w:name w:val="D99D60FBA49D45E7AAFFE147488D03458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9">
    <w:name w:val="713A32241BAC4583BADF6E67389E234E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0">
    <w:name w:val="6F56A12015EB4148B43B3E8029F0FBCC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0">
    <w:name w:val="3F4A9B2B46E94CECB4CBED24F612A3C9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0">
    <w:name w:val="0E9CE67438694C40B7E877B0D3294DCB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0">
    <w:name w:val="3D8D1832CA3242B2BE1453FA123429B8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0">
    <w:name w:val="76B610E0A0344C9A958A35A1EA4DAC7F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0">
    <w:name w:val="A6C233D34E9146FF862C0D5D045D97EC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9">
    <w:name w:val="D445C5E8243545968DD8FC70D581B847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0">
    <w:name w:val="EE36CE240CE14EF38EF90669BF38279C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0">
    <w:name w:val="2C737C4FEC1541AF9D454FEB51785CA0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0">
    <w:name w:val="C6D3A000B51C45DBB9E4F877223F75F6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9">
    <w:name w:val="D99D60FBA49D45E7AAFFE147488D03459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0">
    <w:name w:val="713A32241BAC4583BADF6E67389E234E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1">
    <w:name w:val="6F56A12015EB4148B43B3E8029F0FBCC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1">
    <w:name w:val="3F4A9B2B46E94CECB4CBED24F612A3C9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1">
    <w:name w:val="0E9CE67438694C40B7E877B0D3294DCB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1">
    <w:name w:val="3D8D1832CA3242B2BE1453FA123429B8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1">
    <w:name w:val="76B610E0A0344C9A958A35A1EA4DAC7F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1">
    <w:name w:val="A6C233D34E9146FF862C0D5D045D97EC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0">
    <w:name w:val="D445C5E8243545968DD8FC70D581B847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1">
    <w:name w:val="EE36CE240CE14EF38EF90669BF38279C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1">
    <w:name w:val="2C737C4FEC1541AF9D454FEB51785CA0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1">
    <w:name w:val="C6D3A000B51C45DBB9E4F877223F75F6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0">
    <w:name w:val="D99D60FBA49D45E7AAFFE147488D034510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1">
    <w:name w:val="713A32241BAC4583BADF6E67389E234E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2">
    <w:name w:val="6F56A12015EB4148B43B3E8029F0FBCC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2">
    <w:name w:val="3F4A9B2B46E94CECB4CBED24F612A3C9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2">
    <w:name w:val="0E9CE67438694C40B7E877B0D3294DCB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2">
    <w:name w:val="3D8D1832CA3242B2BE1453FA123429B8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2">
    <w:name w:val="76B610E0A0344C9A958A35A1EA4DAC7F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2">
    <w:name w:val="A6C233D34E9146FF862C0D5D045D97EC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1">
    <w:name w:val="D445C5E8243545968DD8FC70D581B847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2">
    <w:name w:val="EE36CE240CE14EF38EF90669BF38279C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2">
    <w:name w:val="2C737C4FEC1541AF9D454FEB51785CA0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2">
    <w:name w:val="C6D3A000B51C45DBB9E4F877223F75F6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1">
    <w:name w:val="D99D60FBA49D45E7AAFFE147488D034511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2">
    <w:name w:val="713A32241BAC4583BADF6E67389E234E12"/>
    <w:rsid w:val="0062051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3">
    <w:name w:val="6F56A12015EB4148B43B3E8029F0FBCC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3">
    <w:name w:val="3F4A9B2B46E94CECB4CBED24F612A3C9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3">
    <w:name w:val="0E9CE67438694C40B7E877B0D3294DCB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3">
    <w:name w:val="3D8D1832CA3242B2BE1453FA123429B8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3">
    <w:name w:val="76B610E0A0344C9A958A35A1EA4DAC7F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3">
    <w:name w:val="A6C233D34E9146FF862C0D5D045D97EC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2">
    <w:name w:val="D445C5E8243545968DD8FC70D581B84712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3">
    <w:name w:val="EE36CE240CE14EF38EF90669BF38279C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3">
    <w:name w:val="2C737C4FEC1541AF9D454FEB51785CA0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3">
    <w:name w:val="C6D3A000B51C45DBB9E4F877223F75F6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2">
    <w:name w:val="D99D60FBA49D45E7AAFFE147488D034512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3">
    <w:name w:val="713A32241BAC4583BADF6E67389E234E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4">
    <w:name w:val="6F56A12015EB4148B43B3E8029F0FBCC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4">
    <w:name w:val="3F4A9B2B46E94CECB4CBED24F612A3C9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4">
    <w:name w:val="0E9CE67438694C40B7E877B0D3294DCB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4">
    <w:name w:val="3D8D1832CA3242B2BE1453FA123429B8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4">
    <w:name w:val="76B610E0A0344C9A958A35A1EA4DAC7F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4">
    <w:name w:val="A6C233D34E9146FF862C0D5D045D97EC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3">
    <w:name w:val="D445C5E8243545968DD8FC70D581B847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4">
    <w:name w:val="EE36CE240CE14EF38EF90669BF38279C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4">
    <w:name w:val="2C737C4FEC1541AF9D454FEB51785CA0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4">
    <w:name w:val="C6D3A000B51C45DBB9E4F877223F75F6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3">
    <w:name w:val="D99D60FBA49D45E7AAFFE147488D034513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4">
    <w:name w:val="713A32241BAC4583BADF6E67389E234E14"/>
    <w:rsid w:val="00F46DE7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5">
    <w:name w:val="6F56A12015EB4148B43B3E8029F0FBCC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5">
    <w:name w:val="3F4A9B2B46E94CECB4CBED24F612A3C9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5">
    <w:name w:val="0E9CE67438694C40B7E877B0D3294DCB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5">
    <w:name w:val="3D8D1832CA3242B2BE1453FA123429B8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5">
    <w:name w:val="76B610E0A0344C9A958A35A1EA4DAC7F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5">
    <w:name w:val="A6C233D34E9146FF862C0D5D045D97EC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4">
    <w:name w:val="D445C5E8243545968DD8FC70D581B8471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5">
    <w:name w:val="EE36CE240CE14EF38EF90669BF38279C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5">
    <w:name w:val="2C737C4FEC1541AF9D454FEB51785CA0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5">
    <w:name w:val="C6D3A000B51C45DBB9E4F877223F75F6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4">
    <w:name w:val="D99D60FBA49D45E7AAFFE147488D03451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5">
    <w:name w:val="713A32241BAC4583BADF6E67389E234E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6">
    <w:name w:val="6F56A12015EB4148B43B3E8029F0FBCC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6">
    <w:name w:val="3F4A9B2B46E94CECB4CBED24F612A3C9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6">
    <w:name w:val="0E9CE67438694C40B7E877B0D3294DCB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6">
    <w:name w:val="3D8D1832CA3242B2BE1453FA123429B8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6">
    <w:name w:val="76B610E0A0344C9A958A35A1EA4DAC7F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6">
    <w:name w:val="A6C233D34E9146FF862C0D5D045D97EC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5">
    <w:name w:val="D445C5E8243545968DD8FC70D581B847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6">
    <w:name w:val="EE36CE240CE14EF38EF90669BF38279C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6">
    <w:name w:val="2C737C4FEC1541AF9D454FEB51785CA0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6">
    <w:name w:val="C6D3A000B51C45DBB9E4F877223F75F6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5">
    <w:name w:val="D99D60FBA49D45E7AAFFE147488D034515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6">
    <w:name w:val="713A32241BAC4583BADF6E67389E234E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7">
    <w:name w:val="6F56A12015EB4148B43B3E8029F0FBCC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7">
    <w:name w:val="3F4A9B2B46E94CECB4CBED24F612A3C9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7">
    <w:name w:val="0E9CE67438694C40B7E877B0D3294DCB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7">
    <w:name w:val="3D8D1832CA3242B2BE1453FA123429B8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7">
    <w:name w:val="76B610E0A0344C9A958A35A1EA4DAC7F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7">
    <w:name w:val="A6C233D34E9146FF862C0D5D045D97EC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6">
    <w:name w:val="D445C5E8243545968DD8FC70D581B847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7">
    <w:name w:val="EE36CE240CE14EF38EF90669BF38279C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7">
    <w:name w:val="2C737C4FEC1541AF9D454FEB51785CA0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7">
    <w:name w:val="C6D3A000B51C45DBB9E4F877223F75F6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6">
    <w:name w:val="D99D60FBA49D45E7AAFFE147488D034516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7">
    <w:name w:val="713A32241BAC4583BADF6E67389E234E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6F56A12015EB4148B43B3E8029F0FBCC18">
    <w:name w:val="6F56A12015EB4148B43B3E8029F0FBCC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8">
    <w:name w:val="3F4A9B2B46E94CECB4CBED24F612A3C9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8">
    <w:name w:val="0E9CE67438694C40B7E877B0D3294DCB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8">
    <w:name w:val="3D8D1832CA3242B2BE1453FA123429B8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8">
    <w:name w:val="76B610E0A0344C9A958A35A1EA4DAC7F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8">
    <w:name w:val="A6C233D34E9146FF862C0D5D045D97EC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7">
    <w:name w:val="D445C5E8243545968DD8FC70D581B847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8">
    <w:name w:val="EE36CE240CE14EF38EF90669BF38279C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8">
    <w:name w:val="2C737C4FEC1541AF9D454FEB51785CA0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8">
    <w:name w:val="C6D3A000B51C45DBB9E4F877223F75F6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7">
    <w:name w:val="D99D60FBA49D45E7AAFFE147488D034517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8">
    <w:name w:val="713A32241BAC4583BADF6E67389E234E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19">
    <w:name w:val="3F4A9B2B46E94CECB4CBED24F612A3C9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19">
    <w:name w:val="0E9CE67438694C40B7E877B0D3294DCB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19">
    <w:name w:val="3D8D1832CA3242B2BE1453FA123429B8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19">
    <w:name w:val="76B610E0A0344C9A958A35A1EA4DAC7F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19">
    <w:name w:val="A6C233D34E9146FF862C0D5D045D97EC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8">
    <w:name w:val="D445C5E8243545968DD8FC70D581B847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19">
    <w:name w:val="EE36CE240CE14EF38EF90669BF38279C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19">
    <w:name w:val="2C737C4FEC1541AF9D454FEB51785CA0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19">
    <w:name w:val="C6D3A000B51C45DBB9E4F877223F75F6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8">
    <w:name w:val="D99D60FBA49D45E7AAFFE147488D034518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19">
    <w:name w:val="713A32241BAC4583BADF6E67389E234E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0">
    <w:name w:val="3F4A9B2B46E94CECB4CBED24F612A3C9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0">
    <w:name w:val="0E9CE67438694C40B7E877B0D3294DCB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0">
    <w:name w:val="3D8D1832CA3242B2BE1453FA123429B8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0">
    <w:name w:val="76B610E0A0344C9A958A35A1EA4DAC7F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0">
    <w:name w:val="A6C233D34E9146FF862C0D5D045D97EC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19">
    <w:name w:val="D445C5E8243545968DD8FC70D581B847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0">
    <w:name w:val="EE36CE240CE14EF38EF90669BF38279C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0">
    <w:name w:val="2C737C4FEC1541AF9D454FEB51785CA0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0">
    <w:name w:val="C6D3A000B51C45DBB9E4F877223F75F6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19">
    <w:name w:val="D99D60FBA49D45E7AAFFE147488D034519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0">
    <w:name w:val="713A32241BAC4583BADF6E67389E234E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1">
    <w:name w:val="3F4A9B2B46E94CECB4CBED24F612A3C9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1">
    <w:name w:val="0E9CE67438694C40B7E877B0D3294DCB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1">
    <w:name w:val="3D8D1832CA3242B2BE1453FA123429B8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1">
    <w:name w:val="76B610E0A0344C9A958A35A1EA4DAC7F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1">
    <w:name w:val="A6C233D34E9146FF862C0D5D045D97EC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0">
    <w:name w:val="D445C5E8243545968DD8FC70D581B847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1">
    <w:name w:val="EE36CE240CE14EF38EF90669BF38279C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1">
    <w:name w:val="2C737C4FEC1541AF9D454FEB51785CA0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1">
    <w:name w:val="C6D3A000B51C45DBB9E4F877223F75F6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20">
    <w:name w:val="D99D60FBA49D45E7AAFFE147488D034520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1">
    <w:name w:val="713A32241BAC4583BADF6E67389E234E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2">
    <w:name w:val="3F4A9B2B46E94CECB4CBED24F612A3C9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2">
    <w:name w:val="0E9CE67438694C40B7E877B0D3294DCB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2">
    <w:name w:val="3D8D1832CA3242B2BE1453FA123429B8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2">
    <w:name w:val="76B610E0A0344C9A958A35A1EA4DAC7F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2">
    <w:name w:val="A6C233D34E9146FF862C0D5D045D97EC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1">
    <w:name w:val="D445C5E8243545968DD8FC70D581B847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2">
    <w:name w:val="EE36CE240CE14EF38EF90669BF38279C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2">
    <w:name w:val="2C737C4FEC1541AF9D454FEB51785CA0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2">
    <w:name w:val="C6D3A000B51C45DBB9E4F877223F75F6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21">
    <w:name w:val="D99D60FBA49D45E7AAFFE147488D034521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2">
    <w:name w:val="713A32241BAC4583BADF6E67389E234E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3">
    <w:name w:val="3F4A9B2B46E94CECB4CBED24F612A3C9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3">
    <w:name w:val="0E9CE67438694C40B7E877B0D3294DCB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3">
    <w:name w:val="3D8D1832CA3242B2BE1453FA123429B8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3">
    <w:name w:val="76B610E0A0344C9A958A35A1EA4DAC7F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3">
    <w:name w:val="A6C233D34E9146FF862C0D5D045D97EC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2">
    <w:name w:val="D445C5E8243545968DD8FC70D581B847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3">
    <w:name w:val="EE36CE240CE14EF38EF90669BF38279C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3">
    <w:name w:val="2C737C4FEC1541AF9D454FEB51785CA0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3">
    <w:name w:val="C6D3A000B51C45DBB9E4F877223F75F6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22">
    <w:name w:val="D99D60FBA49D45E7AAFFE147488D03452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3">
    <w:name w:val="713A32241BAC4583BADF6E67389E234E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4E638FD855F24233A3F5F1BCFFCAA392">
    <w:name w:val="4E638FD855F24233A3F5F1BCFFCAA392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4">
    <w:name w:val="3F4A9B2B46E94CECB4CBED24F612A3C9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4">
    <w:name w:val="0E9CE67438694C40B7E877B0D3294DCB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4">
    <w:name w:val="3D8D1832CA3242B2BE1453FA123429B8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4">
    <w:name w:val="76B610E0A0344C9A958A35A1EA4DAC7F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4">
    <w:name w:val="A6C233D34E9146FF862C0D5D045D97EC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3">
    <w:name w:val="D445C5E8243545968DD8FC70D581B847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4">
    <w:name w:val="EE36CE240CE14EF38EF90669BF38279C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4">
    <w:name w:val="2C737C4FEC1541AF9D454FEB51785CA0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4">
    <w:name w:val="C6D3A000B51C45DBB9E4F877223F75F6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23">
    <w:name w:val="D99D60FBA49D45E7AAFFE147488D034523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4">
    <w:name w:val="713A32241BAC4583BADF6E67389E234E24"/>
    <w:rsid w:val="00BB5D5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4E638FD855F24233A3F5F1BCFFCAA3921">
    <w:name w:val="4E638FD855F24233A3F5F1BCFFCAA3921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5">
    <w:name w:val="3F4A9B2B46E94CECB4CBED24F612A3C9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5">
    <w:name w:val="0E9CE67438694C40B7E877B0D3294DCB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5">
    <w:name w:val="3D8D1832CA3242B2BE1453FA123429B8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5">
    <w:name w:val="76B610E0A0344C9A958A35A1EA4DAC7F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5">
    <w:name w:val="A6C233D34E9146FF862C0D5D045D97EC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4">
    <w:name w:val="D445C5E8243545968DD8FC70D581B84724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EE36CE240CE14EF38EF90669BF38279C25">
    <w:name w:val="EE36CE240CE14EF38EF90669BF38279C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C737C4FEC1541AF9D454FEB51785CA025">
    <w:name w:val="2C737C4FEC1541AF9D454FEB51785CA0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C6D3A000B51C45DBB9E4F877223F75F625">
    <w:name w:val="C6D3A000B51C45DBB9E4F877223F75F6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99D60FBA49D45E7AAFFE147488D034524">
    <w:name w:val="D99D60FBA49D45E7AAFFE147488D034524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5">
    <w:name w:val="713A32241BAC4583BADF6E67389E234E25"/>
    <w:rsid w:val="007F3D6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A6930DB7A354C1EB0AE13BEE7538EBC">
    <w:name w:val="DA6930DB7A354C1EB0AE13BEE7538EBC"/>
    <w:rsid w:val="0024230D"/>
  </w:style>
  <w:style w:type="paragraph" w:customStyle="1" w:styleId="3323510D2B864036BDBBBE366266DD0D">
    <w:name w:val="3323510D2B864036BDBBBE366266DD0D"/>
    <w:rsid w:val="0024230D"/>
  </w:style>
  <w:style w:type="paragraph" w:customStyle="1" w:styleId="7CAF0869A7854744A66CEE34B664B4A8">
    <w:name w:val="7CAF0869A7854744A66CEE34B664B4A8"/>
    <w:rsid w:val="0024230D"/>
  </w:style>
  <w:style w:type="paragraph" w:customStyle="1" w:styleId="424B0CE200684AF8B0ACC66E4C4287C4">
    <w:name w:val="424B0CE200684AF8B0ACC66E4C4287C4"/>
    <w:rsid w:val="0024230D"/>
  </w:style>
  <w:style w:type="paragraph" w:customStyle="1" w:styleId="DCDF27D7A07F4C4393005451E94B34A3">
    <w:name w:val="DCDF27D7A07F4C4393005451E94B34A3"/>
    <w:rsid w:val="0024230D"/>
  </w:style>
  <w:style w:type="paragraph" w:customStyle="1" w:styleId="DFAB97D211CF4FF8A6E09110FEF5390A">
    <w:name w:val="DFAB97D211CF4FF8A6E09110FEF5390A"/>
    <w:rsid w:val="0024230D"/>
  </w:style>
  <w:style w:type="paragraph" w:customStyle="1" w:styleId="AC3ED8A685E94162A0A58C63D92BEBAA">
    <w:name w:val="AC3ED8A685E94162A0A58C63D92BEBAA"/>
    <w:rsid w:val="0024230D"/>
  </w:style>
  <w:style w:type="paragraph" w:customStyle="1" w:styleId="8DA24AF42A57403AAEA8424792D0D0A3">
    <w:name w:val="8DA24AF42A57403AAEA8424792D0D0A3"/>
    <w:rsid w:val="0024230D"/>
  </w:style>
  <w:style w:type="paragraph" w:customStyle="1" w:styleId="AD6B62564174408BA9FE3DBE1E8F8791">
    <w:name w:val="AD6B62564174408BA9FE3DBE1E8F8791"/>
    <w:rsid w:val="0024230D"/>
  </w:style>
  <w:style w:type="paragraph" w:customStyle="1" w:styleId="6F602BE66846481F9F74E23AB7899FCF">
    <w:name w:val="6F602BE66846481F9F74E23AB7899FCF"/>
    <w:rsid w:val="0024230D"/>
  </w:style>
  <w:style w:type="paragraph" w:customStyle="1" w:styleId="1CAB302B95634BAD9E62A44AA8D6EEFE">
    <w:name w:val="1CAB302B95634BAD9E62A44AA8D6EEFE"/>
    <w:rsid w:val="0024230D"/>
  </w:style>
  <w:style w:type="paragraph" w:customStyle="1" w:styleId="D8471D3A566A4DA68D3DCCB1B606F275">
    <w:name w:val="D8471D3A566A4DA68D3DCCB1B606F275"/>
    <w:rsid w:val="0024230D"/>
  </w:style>
  <w:style w:type="paragraph" w:customStyle="1" w:styleId="C9ABD7CA96824301BF5BE40C7083C9A6">
    <w:name w:val="C9ABD7CA96824301BF5BE40C7083C9A6"/>
    <w:rsid w:val="0024230D"/>
  </w:style>
  <w:style w:type="paragraph" w:customStyle="1" w:styleId="16B9F164ECD74717A40132892BAC5ACB">
    <w:name w:val="16B9F164ECD74717A40132892BAC5ACB"/>
    <w:rsid w:val="0024230D"/>
  </w:style>
  <w:style w:type="paragraph" w:customStyle="1" w:styleId="F4118197C7434BCF9E4E8D827FC8CCD1">
    <w:name w:val="F4118197C7434BCF9E4E8D827FC8CCD1"/>
    <w:rsid w:val="0024230D"/>
  </w:style>
  <w:style w:type="paragraph" w:customStyle="1" w:styleId="5397E8F6B9394861ADF6C35692C61456">
    <w:name w:val="5397E8F6B9394861ADF6C35692C61456"/>
    <w:rsid w:val="0024230D"/>
  </w:style>
  <w:style w:type="paragraph" w:customStyle="1" w:styleId="17DCC4DF8B3548668A6F28E939185347">
    <w:name w:val="17DCC4DF8B3548668A6F28E939185347"/>
    <w:rsid w:val="0024230D"/>
  </w:style>
  <w:style w:type="paragraph" w:customStyle="1" w:styleId="B019C1966A8943529FE03DF1F2A9820B">
    <w:name w:val="B019C1966A8943529FE03DF1F2A9820B"/>
    <w:rsid w:val="0024230D"/>
  </w:style>
  <w:style w:type="paragraph" w:customStyle="1" w:styleId="5133A27FA31D42C8AA5AB8F14E8BF0AE">
    <w:name w:val="5133A27FA31D42C8AA5AB8F14E8BF0AE"/>
    <w:rsid w:val="0024230D"/>
  </w:style>
  <w:style w:type="paragraph" w:customStyle="1" w:styleId="F566E75140B9432CBEC54F65EE1CD105">
    <w:name w:val="F566E75140B9432CBEC54F65EE1CD105"/>
    <w:rsid w:val="0024230D"/>
  </w:style>
  <w:style w:type="paragraph" w:customStyle="1" w:styleId="23779844199D46A78FD56A3DB0A8ED7E">
    <w:name w:val="23779844199D46A78FD56A3DB0A8ED7E"/>
    <w:rsid w:val="0024230D"/>
  </w:style>
  <w:style w:type="paragraph" w:customStyle="1" w:styleId="8378CDA482C3469EBBBEB96C58ADC8C5">
    <w:name w:val="8378CDA482C3469EBBBEB96C58ADC8C5"/>
    <w:rsid w:val="0024230D"/>
  </w:style>
  <w:style w:type="paragraph" w:customStyle="1" w:styleId="4E638FD855F24233A3F5F1BCFFCAA3922">
    <w:name w:val="4E638FD855F24233A3F5F1BCFFCAA3922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6">
    <w:name w:val="3F4A9B2B46E94CECB4CBED24F612A3C9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6">
    <w:name w:val="0E9CE67438694C40B7E877B0D3294DCB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6">
    <w:name w:val="3D8D1832CA3242B2BE1453FA123429B8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6">
    <w:name w:val="76B610E0A0344C9A958A35A1EA4DAC7F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6">
    <w:name w:val="A6C233D34E9146FF862C0D5D045D97EC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5">
    <w:name w:val="D445C5E8243545968DD8FC70D581B84725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16B9F164ECD74717A40132892BAC5ACB1">
    <w:name w:val="16B9F164ECD74717A40132892BAC5ACB1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5397E8F6B9394861ADF6C35692C614561">
    <w:name w:val="5397E8F6B9394861ADF6C35692C614561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B019C1966A8943529FE03DF1F2A9820B1">
    <w:name w:val="B019C1966A8943529FE03DF1F2A9820B1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3779844199D46A78FD56A3DB0A8ED7E1">
    <w:name w:val="23779844199D46A78FD56A3DB0A8ED7E1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8378CDA482C3469EBBBEB96C58ADC8C51">
    <w:name w:val="8378CDA482C3469EBBBEB96C58ADC8C51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6">
    <w:name w:val="713A32241BAC4583BADF6E67389E234E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4E638FD855F24233A3F5F1BCFFCAA3923">
    <w:name w:val="4E638FD855F24233A3F5F1BCFFCAA3923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F4A9B2B46E94CECB4CBED24F612A3C927">
    <w:name w:val="3F4A9B2B46E94CECB4CBED24F612A3C927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0E9CE67438694C40B7E877B0D3294DCB27">
    <w:name w:val="0E9CE67438694C40B7E877B0D3294DCB27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3D8D1832CA3242B2BE1453FA123429B827">
    <w:name w:val="3D8D1832CA3242B2BE1453FA123429B827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6B610E0A0344C9A958A35A1EA4DAC7F27">
    <w:name w:val="76B610E0A0344C9A958A35A1EA4DAC7F27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A6C233D34E9146FF862C0D5D045D97EC27">
    <w:name w:val="A6C233D34E9146FF862C0D5D045D97EC27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D445C5E8243545968DD8FC70D581B84726">
    <w:name w:val="D445C5E8243545968DD8FC70D581B84726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16B9F164ECD74717A40132892BAC5ACB2">
    <w:name w:val="16B9F164ECD74717A40132892BAC5ACB2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5397E8F6B9394861ADF6C35692C614562">
    <w:name w:val="5397E8F6B9394861ADF6C35692C614562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B019C1966A8943529FE03DF1F2A9820B2">
    <w:name w:val="B019C1966A8943529FE03DF1F2A9820B2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23779844199D46A78FD56A3DB0A8ED7E2">
    <w:name w:val="23779844199D46A78FD56A3DB0A8ED7E2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8378CDA482C3469EBBBEB96C58ADC8C52">
    <w:name w:val="8378CDA482C3469EBBBEB96C58ADC8C52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713A32241BAC4583BADF6E67389E234E27">
    <w:name w:val="713A32241BAC4583BADF6E67389E234E27"/>
    <w:rsid w:val="002423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31D9-91FD-40A8-A74A-3A82AFA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karta_wyjścia_t9.dotx</Template>
  <TotalTime>2</TotalTime>
  <Pages>1</Pages>
  <Words>275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 Ż</cp:lastModifiedBy>
  <cp:revision>3</cp:revision>
  <dcterms:created xsi:type="dcterms:W3CDTF">2018-09-26T17:55:00Z</dcterms:created>
  <dcterms:modified xsi:type="dcterms:W3CDTF">2018-09-26T17:57:00Z</dcterms:modified>
</cp:coreProperties>
</file>